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2" w:rsidRDefault="00D87942" w:rsidP="00D51A37">
      <w:pPr>
        <w:pStyle w:val="Title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87942" w:rsidRDefault="00D87942" w:rsidP="00D51A37">
      <w:pPr>
        <w:pStyle w:val="Title"/>
        <w:ind w:left="540" w:hanging="540"/>
        <w:rPr>
          <w:sz w:val="28"/>
          <w:szCs w:val="28"/>
        </w:rPr>
      </w:pPr>
      <w:r>
        <w:rPr>
          <w:sz w:val="28"/>
          <w:szCs w:val="28"/>
        </w:rPr>
        <w:t>о проведении молодежного творческого проекта «Пилигримы»</w:t>
      </w:r>
    </w:p>
    <w:p w:rsidR="00D87942" w:rsidRDefault="00D87942" w:rsidP="00D51A37">
      <w:pPr>
        <w:pStyle w:val="Title"/>
        <w:ind w:left="540" w:hanging="540"/>
        <w:rPr>
          <w:sz w:val="28"/>
          <w:szCs w:val="28"/>
        </w:rPr>
      </w:pPr>
      <w:r>
        <w:rPr>
          <w:sz w:val="28"/>
          <w:szCs w:val="28"/>
        </w:rPr>
        <w:t>(тематические вечера)</w:t>
      </w:r>
    </w:p>
    <w:p w:rsidR="00D87942" w:rsidRDefault="00D87942" w:rsidP="00D51A37">
      <w:pPr>
        <w:jc w:val="center"/>
        <w:rPr>
          <w:sz w:val="28"/>
          <w:szCs w:val="28"/>
        </w:rPr>
      </w:pPr>
    </w:p>
    <w:p w:rsidR="00D87942" w:rsidRDefault="00D87942" w:rsidP="00D51A3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Молодежный творческий проект «Пилигримы» (тематические вечера) (далее – Проект) проводится в рамках мероприятий ведомственной целевой программы «Молодое поколение Калининграда».</w:t>
      </w:r>
    </w:p>
    <w:p w:rsidR="00D87942" w:rsidRDefault="00D87942" w:rsidP="00D51A37">
      <w:pPr>
        <w:jc w:val="center"/>
        <w:rPr>
          <w:sz w:val="28"/>
          <w:szCs w:val="28"/>
        </w:rPr>
      </w:pPr>
    </w:p>
    <w:p w:rsidR="00D87942" w:rsidRDefault="00D87942" w:rsidP="00D51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Проект направлен на организацию молодежного досуга через  популяризацию художественных ценностей посредством организации литературных вечеров. 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Повышение   интеллектуального и культурного уровня молодежи, выявление талантливой молодежи. </w:t>
      </w: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Создание условий для поддержки талантливой и творческой молодежи.</w:t>
      </w: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Формирование навыков ораторского мастерства. Получение участниками Проекта навыков ораторского мастерства. </w:t>
      </w: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10"/>
          <w:szCs w:val="20"/>
        </w:rPr>
      </w:pPr>
    </w:p>
    <w:p w:rsidR="00D87942" w:rsidRDefault="00D87942" w:rsidP="00D51A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Организаторы </w:t>
      </w:r>
    </w:p>
    <w:p w:rsidR="00D87942" w:rsidRDefault="00D87942" w:rsidP="00D51A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Организаторы  Проекта: </w:t>
      </w:r>
    </w:p>
    <w:p w:rsidR="00D87942" w:rsidRDefault="00D87942" w:rsidP="00D51A37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социальной политике администрации городского округа «Город Калининград»;</w:t>
      </w:r>
    </w:p>
    <w:p w:rsidR="00D87942" w:rsidRDefault="00D87942" w:rsidP="00D51A37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спорта и молодежной политики комитета по социальной политике администрации городского округа «Город Калининград»; 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учреждение города Калининграда «Калининградский молодежный культурно-досуговый центр «Золотой осьминог». </w:t>
      </w: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D87942" w:rsidRDefault="00D87942" w:rsidP="00D51A37">
      <w:pPr>
        <w:tabs>
          <w:tab w:val="num" w:pos="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Оргкомитет</w:t>
      </w: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Оргкомитет формируется из представителей организаторов Проекта (5 человек).</w:t>
      </w:r>
    </w:p>
    <w:p w:rsidR="00D87942" w:rsidRDefault="00D87942" w:rsidP="00D51A37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Функции оргкомитета:</w:t>
      </w:r>
    </w:p>
    <w:p w:rsidR="00D87942" w:rsidRDefault="00D87942" w:rsidP="00D51A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распространение информации о Проекте среди потенциальных участников;</w:t>
      </w:r>
    </w:p>
    <w:p w:rsidR="00D87942" w:rsidRDefault="00D87942" w:rsidP="00D51A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942" w:rsidRDefault="00D87942" w:rsidP="00D51A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списков участников Проекта;</w:t>
      </w:r>
    </w:p>
    <w:p w:rsidR="00D87942" w:rsidRDefault="00D87942" w:rsidP="00D51A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подготовка организационной и технической  базы для проведения тематических вечеров в рамках Проекта. </w:t>
      </w:r>
    </w:p>
    <w:p w:rsidR="00D87942" w:rsidRDefault="00D87942" w:rsidP="00D51A37">
      <w:pPr>
        <w:rPr>
          <w:sz w:val="28"/>
          <w:szCs w:val="28"/>
        </w:rPr>
      </w:pPr>
    </w:p>
    <w:p w:rsidR="00D87942" w:rsidRDefault="00D87942" w:rsidP="00D51A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Участники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Участниками Проекта могут быть молодые люди от 16 до 30 лет, занимающиеся авторским сочинительством музыки, поэзии, прозы.</w:t>
      </w:r>
    </w:p>
    <w:p w:rsidR="00D87942" w:rsidRDefault="00D87942" w:rsidP="00D51A37">
      <w:pPr>
        <w:ind w:firstLine="708"/>
        <w:jc w:val="both"/>
      </w:pPr>
    </w:p>
    <w:p w:rsidR="00D87942" w:rsidRDefault="00D87942" w:rsidP="00D51A37">
      <w:pPr>
        <w:jc w:val="center"/>
        <w:rPr>
          <w:sz w:val="28"/>
          <w:szCs w:val="28"/>
        </w:rPr>
      </w:pPr>
      <w:r w:rsidRPr="003F47DC">
        <w:rPr>
          <w:sz w:val="28"/>
          <w:szCs w:val="28"/>
        </w:rPr>
        <w:t>6.</w:t>
      </w:r>
      <w:r>
        <w:rPr>
          <w:sz w:val="28"/>
          <w:szCs w:val="28"/>
        </w:rPr>
        <w:t xml:space="preserve"> Условия проведения </w:t>
      </w:r>
    </w:p>
    <w:p w:rsidR="00D87942" w:rsidRDefault="00D87942" w:rsidP="00D51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Тематические вечера в рамках Проекта проводятся согласно графику: 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- 15 февраля – «Поэтический микс»;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- 05 марта – «Анна Ахматова»;  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- 11 апреля – «Владимир Маяковский»;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- 07 мая – «Баллада 70 весны»;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- 22 августа – «Сергей Довлатов»;</w:t>
      </w:r>
    </w:p>
    <w:p w:rsidR="00D87942" w:rsidRDefault="00D87942" w:rsidP="00D51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- 09 октября – «Марина Цветаева»;</w:t>
      </w:r>
    </w:p>
    <w:p w:rsidR="00D87942" w:rsidRDefault="00D87942" w:rsidP="00D5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- 07 ноября – «Говорят авторы».</w:t>
      </w:r>
    </w:p>
    <w:p w:rsidR="00D87942" w:rsidRDefault="00D87942" w:rsidP="00D51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Тематические вечера будут проводиться на следующих площадках: МАУК КТК «Дом искусств» (Ленинский пр., 155),  «Дом художника» (проспект Победы,3), арт-кафе «Капуцин Дарк». </w:t>
      </w:r>
    </w:p>
    <w:p w:rsidR="00D87942" w:rsidRDefault="00D87942" w:rsidP="00D51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Изготовление реквизита, костюмов, доставка до места проведения тематических вечеров и обратно осуществляется участниками самостоятельно. </w:t>
      </w:r>
    </w:p>
    <w:p w:rsidR="00D87942" w:rsidRPr="003F47DC" w:rsidRDefault="00D87942" w:rsidP="00D51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942" w:rsidRDefault="00D87942"/>
    <w:sectPr w:rsidR="00D87942" w:rsidSect="00531E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37"/>
    <w:rsid w:val="003F47DC"/>
    <w:rsid w:val="00531EFA"/>
    <w:rsid w:val="00542655"/>
    <w:rsid w:val="007438AD"/>
    <w:rsid w:val="00812A91"/>
    <w:rsid w:val="008A1AEE"/>
    <w:rsid w:val="008F1364"/>
    <w:rsid w:val="009554C6"/>
    <w:rsid w:val="009570DA"/>
    <w:rsid w:val="009577BB"/>
    <w:rsid w:val="009D64F5"/>
    <w:rsid w:val="00A1791B"/>
    <w:rsid w:val="00A92B11"/>
    <w:rsid w:val="00BD093B"/>
    <w:rsid w:val="00BD1276"/>
    <w:rsid w:val="00BD1D18"/>
    <w:rsid w:val="00D019EE"/>
    <w:rsid w:val="00D51A37"/>
    <w:rsid w:val="00D87942"/>
    <w:rsid w:val="00F8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D51A37"/>
    <w:pPr>
      <w:jc w:val="center"/>
    </w:pPr>
    <w:rPr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51A3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342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ВоронинаОД</cp:lastModifiedBy>
  <cp:revision>2</cp:revision>
  <dcterms:created xsi:type="dcterms:W3CDTF">2015-02-13T12:28:00Z</dcterms:created>
  <dcterms:modified xsi:type="dcterms:W3CDTF">2015-02-13T12:32:00Z</dcterms:modified>
</cp:coreProperties>
</file>